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584" w:lineRule="exact"/>
        <w:ind w:left="4469" w:right="-20"/>
        <w:jc w:val="left"/>
        <w:tabs>
          <w:tab w:pos="6640" w:val="left"/>
        </w:tabs>
        <w:rPr>
          <w:rFonts w:ascii="Comic Sans MS" w:hAnsi="Comic Sans MS" w:cs="Comic Sans MS" w:eastAsia="Comic Sans MS"/>
          <w:sz w:val="36"/>
          <w:szCs w:val="36"/>
        </w:rPr>
      </w:pPr>
      <w:rPr/>
      <w:r>
        <w:rPr>
          <w:rFonts w:ascii="Comic Sans MS" w:hAnsi="Comic Sans MS" w:cs="Comic Sans MS" w:eastAsia="Comic Sans MS"/>
          <w:sz w:val="48"/>
          <w:szCs w:val="48"/>
          <w:w w:val="99"/>
          <w:b/>
          <w:bCs/>
          <w:position w:val="-2"/>
        </w:rPr>
      </w:r>
      <w:r>
        <w:rPr>
          <w:rFonts w:ascii="Comic Sans MS" w:hAnsi="Comic Sans MS" w:cs="Comic Sans MS" w:eastAsia="Comic Sans MS"/>
          <w:sz w:val="48"/>
          <w:szCs w:val="48"/>
          <w:spacing w:val="24"/>
          <w:w w:val="100"/>
          <w:shadow/>
          <w:b/>
          <w:bCs/>
          <w:position w:val="-2"/>
        </w:rPr>
        <w:t>C</w:t>
      </w:r>
      <w:r>
        <w:rPr>
          <w:rFonts w:ascii="Comic Sans MS" w:hAnsi="Comic Sans MS" w:cs="Comic Sans MS" w:eastAsia="Comic Sans MS"/>
          <w:sz w:val="48"/>
          <w:szCs w:val="48"/>
          <w:spacing w:val="24"/>
          <w:w w:val="100"/>
          <w:shadow/>
          <w:b/>
          <w:bCs/>
          <w:position w:val="-2"/>
        </w:rPr>
      </w:r>
      <w:r>
        <w:rPr>
          <w:rFonts w:ascii="Comic Sans MS" w:hAnsi="Comic Sans MS" w:cs="Comic Sans MS" w:eastAsia="Comic Sans MS"/>
          <w:sz w:val="48"/>
          <w:szCs w:val="48"/>
          <w:spacing w:val="24"/>
          <w:w w:val="100"/>
          <w:shadow/>
          <w:b/>
          <w:bCs/>
          <w:position w:val="-2"/>
        </w:rPr>
      </w:r>
      <w:r>
        <w:rPr>
          <w:rFonts w:ascii="Comic Sans MS" w:hAnsi="Comic Sans MS" w:cs="Comic Sans MS" w:eastAsia="Comic Sans MS"/>
          <w:sz w:val="36"/>
          <w:szCs w:val="36"/>
          <w:spacing w:val="24"/>
          <w:w w:val="100"/>
          <w:shadow/>
          <w:b/>
          <w:bCs/>
          <w:position w:val="-2"/>
        </w:rPr>
        <w:t>ONCEP</w:t>
      </w:r>
      <w:r>
        <w:rPr>
          <w:rFonts w:ascii="Comic Sans MS" w:hAnsi="Comic Sans MS" w:cs="Comic Sans MS" w:eastAsia="Comic Sans MS"/>
          <w:sz w:val="36"/>
          <w:szCs w:val="36"/>
          <w:spacing w:val="0"/>
          <w:w w:val="100"/>
          <w:shadow/>
          <w:b/>
          <w:bCs/>
          <w:position w:val="-2"/>
        </w:rPr>
        <w:t>T</w:t>
      </w:r>
      <w:r>
        <w:rPr>
          <w:rFonts w:ascii="Comic Sans MS" w:hAnsi="Comic Sans MS" w:cs="Comic Sans MS" w:eastAsia="Comic Sans MS"/>
          <w:sz w:val="36"/>
          <w:szCs w:val="36"/>
          <w:spacing w:val="-139"/>
          <w:w w:val="100"/>
          <w:b/>
          <w:bCs/>
          <w:position w:val="-2"/>
        </w:rPr>
        <w:t> </w:t>
      </w:r>
      <w:r>
        <w:rPr>
          <w:rFonts w:ascii="Comic Sans MS" w:hAnsi="Comic Sans MS" w:cs="Comic Sans MS" w:eastAsia="Comic Sans MS"/>
          <w:sz w:val="36"/>
          <w:szCs w:val="36"/>
          <w:spacing w:val="0"/>
          <w:w w:val="100"/>
          <w:b/>
          <w:bCs/>
          <w:position w:val="-2"/>
        </w:rPr>
        <w:tab/>
      </w:r>
      <w:r>
        <w:rPr>
          <w:rFonts w:ascii="Comic Sans MS" w:hAnsi="Comic Sans MS" w:cs="Comic Sans MS" w:eastAsia="Comic Sans MS"/>
          <w:sz w:val="36"/>
          <w:szCs w:val="36"/>
          <w:spacing w:val="0"/>
          <w:w w:val="100"/>
          <w:b/>
          <w:bCs/>
          <w:position w:val="-2"/>
        </w:rPr>
      </w:r>
      <w:r>
        <w:rPr>
          <w:rFonts w:ascii="Comic Sans MS" w:hAnsi="Comic Sans MS" w:cs="Comic Sans MS" w:eastAsia="Comic Sans MS"/>
          <w:sz w:val="48"/>
          <w:szCs w:val="48"/>
          <w:spacing w:val="0"/>
          <w:w w:val="99"/>
          <w:b/>
          <w:bCs/>
          <w:position w:val="-2"/>
        </w:rPr>
      </w:r>
      <w:r>
        <w:rPr>
          <w:rFonts w:ascii="Comic Sans MS" w:hAnsi="Comic Sans MS" w:cs="Comic Sans MS" w:eastAsia="Comic Sans MS"/>
          <w:sz w:val="48"/>
          <w:szCs w:val="48"/>
          <w:spacing w:val="24"/>
          <w:w w:val="100"/>
          <w:shadow/>
          <w:b/>
          <w:bCs/>
          <w:position w:val="-2"/>
        </w:rPr>
        <w:t>M</w:t>
      </w:r>
      <w:r>
        <w:rPr>
          <w:rFonts w:ascii="Comic Sans MS" w:hAnsi="Comic Sans MS" w:cs="Comic Sans MS" w:eastAsia="Comic Sans MS"/>
          <w:sz w:val="48"/>
          <w:szCs w:val="48"/>
          <w:spacing w:val="24"/>
          <w:w w:val="100"/>
          <w:shadow/>
          <w:b/>
          <w:bCs/>
          <w:position w:val="-2"/>
        </w:rPr>
      </w:r>
      <w:r>
        <w:rPr>
          <w:rFonts w:ascii="Comic Sans MS" w:hAnsi="Comic Sans MS" w:cs="Comic Sans MS" w:eastAsia="Comic Sans MS"/>
          <w:sz w:val="48"/>
          <w:szCs w:val="48"/>
          <w:spacing w:val="24"/>
          <w:w w:val="100"/>
          <w:shadow/>
          <w:b/>
          <w:bCs/>
          <w:position w:val="-2"/>
        </w:rPr>
      </w:r>
      <w:r>
        <w:rPr>
          <w:rFonts w:ascii="Comic Sans MS" w:hAnsi="Comic Sans MS" w:cs="Comic Sans MS" w:eastAsia="Comic Sans MS"/>
          <w:sz w:val="36"/>
          <w:szCs w:val="36"/>
          <w:spacing w:val="24"/>
          <w:w w:val="100"/>
          <w:shadow/>
          <w:b/>
          <w:bCs/>
          <w:position w:val="-2"/>
        </w:rPr>
        <w:t>AP</w:t>
      </w:r>
      <w:r>
        <w:rPr>
          <w:rFonts w:ascii="Comic Sans MS" w:hAnsi="Comic Sans MS" w:cs="Comic Sans MS" w:eastAsia="Comic Sans MS"/>
          <w:sz w:val="36"/>
          <w:szCs w:val="36"/>
          <w:spacing w:val="24"/>
          <w:w w:val="100"/>
          <w:b/>
          <w:bCs/>
          <w:position w:val="-2"/>
        </w:rPr>
      </w:r>
      <w:r>
        <w:rPr>
          <w:rFonts w:ascii="Comic Sans MS" w:hAnsi="Comic Sans MS" w:cs="Comic Sans MS" w:eastAsia="Comic Sans MS"/>
          <w:sz w:val="36"/>
          <w:szCs w:val="36"/>
          <w:spacing w:val="0"/>
          <w:w w:val="100"/>
          <w:position w:val="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680" w:bottom="0" w:left="80" w:right="840"/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11" w:right="69"/>
        <w:jc w:val="center"/>
        <w:rPr>
          <w:rFonts w:ascii="Comic Sans MS" w:hAnsi="Comic Sans MS" w:cs="Comic Sans MS" w:eastAsia="Comic Sans MS"/>
          <w:sz w:val="27"/>
          <w:szCs w:val="27"/>
        </w:rPr>
      </w:pPr>
      <w:rPr/>
      <w:r>
        <w:rPr/>
        <w:pict>
          <v:group style="position:absolute;margin-left:72pt;margin-top:.328796pt;width:106pt;height:48.5pt;mso-position-horizontal-relative:page;mso-position-vertical-relative:paragraph;z-index:-130" coordorigin="1440,7" coordsize="2120,970">
            <v:group style="position:absolute;left:1460;top:27;width:2080;height:930" coordorigin="1460,27" coordsize="2080,930">
              <v:shape style="position:absolute;left:1460;top:27;width:2080;height:930" coordorigin="1460,27" coordsize="2080,930" path="m1460,27l3540,27,3540,957,1460,957,1460,27e" filled="t" fillcolor="#CCCCCC" stroked="f">
                <v:path arrowok="t"/>
                <v:fill/>
              </v:shape>
            </v:group>
            <v:group style="position:absolute;left:1450;top:17;width:2100;height:950" coordorigin="1450,17" coordsize="2100,950">
              <v:shape style="position:absolute;left:1450;top:17;width:2100;height:950" coordorigin="1450,17" coordsize="2100,950" path="m1450,17l3550,17,3550,967,1450,967,1450,17x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Comic Sans MS" w:hAnsi="Comic Sans MS" w:cs="Comic Sans MS" w:eastAsia="Comic Sans MS"/>
          <w:sz w:val="36"/>
          <w:szCs w:val="36"/>
          <w:w w:val="99"/>
          <w:b/>
          <w:bCs/>
        </w:rPr>
        <w:t>C</w:t>
      </w:r>
      <w:r>
        <w:rPr>
          <w:rFonts w:ascii="Comic Sans MS" w:hAnsi="Comic Sans MS" w:cs="Comic Sans MS" w:eastAsia="Comic Sans MS"/>
          <w:sz w:val="27"/>
          <w:szCs w:val="27"/>
          <w:w w:val="100"/>
          <w:b/>
          <w:bCs/>
        </w:rPr>
        <w:t>ATEGORY</w:t>
      </w:r>
      <w:r>
        <w:rPr>
          <w:rFonts w:ascii="Comic Sans MS" w:hAnsi="Comic Sans MS" w:cs="Comic Sans MS" w:eastAsia="Comic Sans MS"/>
          <w:sz w:val="27"/>
          <w:szCs w:val="27"/>
          <w:w w:val="100"/>
        </w:rPr>
      </w:r>
    </w:p>
    <w:p>
      <w:pPr>
        <w:spacing w:before="0" w:after="0" w:line="354" w:lineRule="exact"/>
        <w:ind w:left="1481" w:right="-61"/>
        <w:jc w:val="center"/>
        <w:rPr>
          <w:rFonts w:ascii="Comic Sans MS" w:hAnsi="Comic Sans MS" w:cs="Comic Sans MS" w:eastAsia="Comic Sans MS"/>
          <w:sz w:val="28"/>
          <w:szCs w:val="28"/>
        </w:rPr>
      </w:pPr>
      <w:rPr/>
      <w:r>
        <w:rPr>
          <w:rFonts w:ascii="Comic Sans MS" w:hAnsi="Comic Sans MS" w:cs="Comic Sans MS" w:eastAsia="Comic Sans MS"/>
          <w:sz w:val="28"/>
          <w:szCs w:val="28"/>
          <w:spacing w:val="0"/>
          <w:w w:val="100"/>
          <w:b/>
          <w:bCs/>
          <w:position w:val="-1"/>
        </w:rPr>
        <w:t>(What</w:t>
      </w:r>
      <w:r>
        <w:rPr>
          <w:rFonts w:ascii="Comic Sans MS" w:hAnsi="Comic Sans MS" w:cs="Comic Sans MS" w:eastAsia="Comic Sans MS"/>
          <w:sz w:val="28"/>
          <w:szCs w:val="28"/>
          <w:spacing w:val="4"/>
          <w:w w:val="100"/>
          <w:b/>
          <w:bCs/>
          <w:position w:val="-1"/>
        </w:rPr>
        <w:t> </w:t>
      </w:r>
      <w:r>
        <w:rPr>
          <w:rFonts w:ascii="Comic Sans MS" w:hAnsi="Comic Sans MS" w:cs="Comic Sans MS" w:eastAsia="Comic Sans MS"/>
          <w:sz w:val="28"/>
          <w:szCs w:val="28"/>
          <w:spacing w:val="0"/>
          <w:w w:val="100"/>
          <w:b/>
          <w:bCs/>
          <w:position w:val="-1"/>
        </w:rPr>
        <w:t>is</w:t>
      </w:r>
      <w:r>
        <w:rPr>
          <w:rFonts w:ascii="Comic Sans MS" w:hAnsi="Comic Sans MS" w:cs="Comic Sans MS" w:eastAsia="Comic Sans MS"/>
          <w:sz w:val="28"/>
          <w:szCs w:val="28"/>
          <w:spacing w:val="12"/>
          <w:w w:val="100"/>
          <w:b/>
          <w:bCs/>
          <w:position w:val="-1"/>
        </w:rPr>
        <w:t> </w:t>
      </w:r>
      <w:r>
        <w:rPr>
          <w:rFonts w:ascii="Comic Sans MS" w:hAnsi="Comic Sans MS" w:cs="Comic Sans MS" w:eastAsia="Comic Sans MS"/>
          <w:sz w:val="28"/>
          <w:szCs w:val="28"/>
          <w:spacing w:val="0"/>
          <w:w w:val="100"/>
          <w:b/>
          <w:bCs/>
          <w:position w:val="-1"/>
        </w:rPr>
        <w:t>it?)</w:t>
      </w:r>
      <w:r>
        <w:rPr>
          <w:rFonts w:ascii="Comic Sans MS" w:hAnsi="Comic Sans MS" w:cs="Comic Sans MS" w:eastAsia="Comic Sans MS"/>
          <w:sz w:val="28"/>
          <w:szCs w:val="28"/>
          <w:spacing w:val="0"/>
          <w:w w:val="100"/>
          <w:position w:val="0"/>
        </w:rPr>
      </w:r>
    </w:p>
    <w:p>
      <w:pPr>
        <w:spacing w:before="0" w:after="0" w:line="450" w:lineRule="exact"/>
        <w:ind w:left="213" w:right="302"/>
        <w:jc w:val="center"/>
        <w:rPr>
          <w:rFonts w:ascii="Comic Sans MS" w:hAnsi="Comic Sans MS" w:cs="Comic Sans MS" w:eastAsia="Comic Sans MS"/>
          <w:sz w:val="27"/>
          <w:szCs w:val="27"/>
        </w:rPr>
      </w:pPr>
      <w:rPr/>
      <w:r>
        <w:rPr/>
        <w:br w:type="column"/>
      </w:r>
      <w:r>
        <w:rPr>
          <w:rFonts w:ascii="Comic Sans MS" w:hAnsi="Comic Sans MS" w:cs="Comic Sans MS" w:eastAsia="Comic Sans MS"/>
          <w:sz w:val="36"/>
          <w:szCs w:val="36"/>
          <w:b/>
          <w:bCs/>
          <w:position w:val="1"/>
        </w:rPr>
        <w:t>A</w:t>
      </w:r>
      <w:r>
        <w:rPr>
          <w:rFonts w:ascii="Comic Sans MS" w:hAnsi="Comic Sans MS" w:cs="Comic Sans MS" w:eastAsia="Comic Sans MS"/>
          <w:sz w:val="27"/>
          <w:szCs w:val="27"/>
          <w:w w:val="99"/>
          <w:b/>
          <w:bCs/>
          <w:position w:val="1"/>
        </w:rPr>
        <w:t>TTRIBUTES</w:t>
      </w:r>
      <w:r>
        <w:rPr>
          <w:rFonts w:ascii="Comic Sans MS" w:hAnsi="Comic Sans MS" w:cs="Comic Sans MS" w:eastAsia="Comic Sans MS"/>
          <w:sz w:val="27"/>
          <w:szCs w:val="27"/>
          <w:w w:val="100"/>
          <w:position w:val="0"/>
        </w:rPr>
      </w:r>
    </w:p>
    <w:p>
      <w:pPr>
        <w:spacing w:before="0" w:after="0" w:line="377" w:lineRule="exact"/>
        <w:ind w:left="-41" w:right="47"/>
        <w:jc w:val="center"/>
        <w:rPr>
          <w:rFonts w:ascii="Comic Sans MS" w:hAnsi="Comic Sans MS" w:cs="Comic Sans MS" w:eastAsia="Comic Sans MS"/>
          <w:sz w:val="28"/>
          <w:szCs w:val="28"/>
        </w:rPr>
      </w:pPr>
      <w:rPr/>
      <w:r>
        <w:rPr>
          <w:rFonts w:ascii="Comic Sans MS" w:hAnsi="Comic Sans MS" w:cs="Comic Sans MS" w:eastAsia="Comic Sans MS"/>
          <w:sz w:val="28"/>
          <w:szCs w:val="28"/>
          <w:spacing w:val="0"/>
          <w:w w:val="100"/>
          <w:b/>
          <w:bCs/>
          <w:position w:val="1"/>
        </w:rPr>
        <w:t>(What</w:t>
      </w:r>
      <w:r>
        <w:rPr>
          <w:rFonts w:ascii="Comic Sans MS" w:hAnsi="Comic Sans MS" w:cs="Comic Sans MS" w:eastAsia="Comic Sans MS"/>
          <w:sz w:val="28"/>
          <w:szCs w:val="28"/>
          <w:spacing w:val="4"/>
          <w:w w:val="100"/>
          <w:b/>
          <w:bCs/>
          <w:position w:val="1"/>
        </w:rPr>
        <w:t> </w:t>
      </w:r>
      <w:r>
        <w:rPr>
          <w:rFonts w:ascii="Comic Sans MS" w:hAnsi="Comic Sans MS" w:cs="Comic Sans MS" w:eastAsia="Comic Sans MS"/>
          <w:sz w:val="28"/>
          <w:szCs w:val="28"/>
          <w:spacing w:val="0"/>
          <w:w w:val="100"/>
          <w:b/>
          <w:bCs/>
          <w:position w:val="1"/>
        </w:rPr>
        <w:t>is</w:t>
      </w:r>
      <w:r>
        <w:rPr>
          <w:rFonts w:ascii="Comic Sans MS" w:hAnsi="Comic Sans MS" w:cs="Comic Sans MS" w:eastAsia="Comic Sans MS"/>
          <w:sz w:val="28"/>
          <w:szCs w:val="28"/>
          <w:spacing w:val="12"/>
          <w:w w:val="100"/>
          <w:b/>
          <w:bCs/>
          <w:position w:val="1"/>
        </w:rPr>
        <w:t> </w:t>
      </w:r>
      <w:r>
        <w:rPr>
          <w:rFonts w:ascii="Comic Sans MS" w:hAnsi="Comic Sans MS" w:cs="Comic Sans MS" w:eastAsia="Comic Sans MS"/>
          <w:sz w:val="28"/>
          <w:szCs w:val="28"/>
          <w:spacing w:val="0"/>
          <w:w w:val="100"/>
          <w:b/>
          <w:bCs/>
          <w:position w:val="1"/>
        </w:rPr>
        <w:t>it</w:t>
      </w:r>
      <w:r>
        <w:rPr>
          <w:rFonts w:ascii="Comic Sans MS" w:hAnsi="Comic Sans MS" w:cs="Comic Sans MS" w:eastAsia="Comic Sans MS"/>
          <w:sz w:val="28"/>
          <w:szCs w:val="28"/>
          <w:spacing w:val="12"/>
          <w:w w:val="100"/>
          <w:b/>
          <w:bCs/>
          <w:position w:val="1"/>
        </w:rPr>
        <w:t> </w:t>
      </w:r>
      <w:r>
        <w:rPr>
          <w:rFonts w:ascii="Comic Sans MS" w:hAnsi="Comic Sans MS" w:cs="Comic Sans MS" w:eastAsia="Comic Sans MS"/>
          <w:sz w:val="28"/>
          <w:szCs w:val="28"/>
          <w:spacing w:val="0"/>
          <w:w w:val="100"/>
          <w:b/>
          <w:bCs/>
          <w:position w:val="1"/>
        </w:rPr>
        <w:t>like?)</w:t>
      </w:r>
      <w:r>
        <w:rPr>
          <w:rFonts w:ascii="Comic Sans MS" w:hAnsi="Comic Sans MS" w:cs="Comic Sans MS" w:eastAsia="Comic Sans MS"/>
          <w:sz w:val="28"/>
          <w:szCs w:val="28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680" w:bottom="0" w:left="80" w:right="840"/>
          <w:cols w:num="2" w:equalWidth="0">
            <w:col w:w="3319" w:space="5500"/>
            <w:col w:w="2501"/>
          </w:cols>
        </w:sectPr>
      </w:pPr>
      <w:rPr/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424.5pt;margin-top:99pt;width:160.5pt;height:48.5pt;mso-position-horizontal-relative:page;mso-position-vertical-relative:page;z-index:-129" coordorigin="8490,1980" coordsize="3210,970">
            <v:group style="position:absolute;left:8510;top:2000;width:3170;height:930" coordorigin="8510,2000" coordsize="3170,930">
              <v:shape style="position:absolute;left:8510;top:2000;width:3170;height:930" coordorigin="8510,2000" coordsize="3170,930" path="m8510,2000l11680,2000,11680,2930,8510,2930,8510,2000e" filled="t" fillcolor="#CCCCCC" stroked="f">
                <v:path arrowok="t"/>
                <v:fill/>
              </v:shape>
            </v:group>
            <v:group style="position:absolute;left:8500;top:1990;width:3190;height:950" coordorigin="8500,1990" coordsize="3190,950">
              <v:shape style="position:absolute;left:8500;top:1990;width:3190;height:950" coordorigin="8500,1990" coordsize="3190,950" path="m8500,1990l11690,1990,11690,2940,8500,2940,8500,1990x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6.5pt;margin-top:274.5pt;width:176pt;height:43pt;mso-position-horizontal-relative:page;mso-position-vertical-relative:page;z-index:-128" coordorigin="2530,5490" coordsize="3520,860">
            <v:group style="position:absolute;left:2550;top:5510;width:3480;height:820" coordorigin="2550,5510" coordsize="3480,820">
              <v:shape style="position:absolute;left:2550;top:5510;width:3480;height:820" coordorigin="2550,5510" coordsize="3480,820" path="m2550,5510l6030,5510,6030,6330,2550,6330,2550,5510e" filled="t" fillcolor="#CCCCCC" stroked="f">
                <v:path arrowok="t"/>
                <v:fill/>
              </v:shape>
            </v:group>
            <v:group style="position:absolute;left:2540;top:5500;width:3500;height:840" coordorigin="2540,5500" coordsize="3500,840">
              <v:shape style="position:absolute;left:2540;top:5500;width:3500;height:840" coordorigin="2540,5500" coordsize="3500,840" path="m2540,5500l6040,5500,6040,6340,2540,6340,2540,5500x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pt;margin-top:156.5pt;width:578pt;height:582.5pt;mso-position-horizontal-relative:page;mso-position-vertical-relative:page;z-index:-126" coordorigin="340,3130" coordsize="11560,11650">
            <v:group style="position:absolute;left:720;top:3350;width:3600;height:1080" coordorigin="720,3350" coordsize="3600,1080">
              <v:shape style="position:absolute;left:720;top:3350;width:3600;height:1080" coordorigin="720,3350" coordsize="3600,1080" path="m2520,3350l3940,3350,3971,3351,4031,3361,4115,3392,4187,3441,4247,3506,4290,3582,4315,3668,4320,3730,4320,4050,4315,4112,4301,4170,4263,4250,4209,4319,4140,4373,4060,4411,4002,4425,3940,4430,1100,4430,1038,4425,980,4411,900,4373,831,4319,777,4250,739,4170,725,4112,720,4050,720,3730,725,3668,739,3610,777,3530,831,3461,900,3407,980,3369,1038,3355,1100,3350,2520,3350e" filled="f" stroked="t" strokeweight="2pt" strokecolor="#000000">
                <v:path arrowok="t"/>
              </v:shape>
            </v:group>
            <v:group style="position:absolute;left:3240;top:13680;width:3600;height:1080" coordorigin="3240,13680" coordsize="3600,1080">
              <v:shape style="position:absolute;left:3240;top:13680;width:3600;height:1080" coordorigin="3240,13680" coordsize="3600,1080" path="m5040,13680l6460,13680,6491,13681,6551,13691,6635,13722,6707,13771,6767,13836,6810,13912,6835,13998,6840,14060,6840,14380,6835,14442,6821,14500,6783,14580,6729,14649,6660,14703,6580,14741,6522,14755,6460,14760,3620,14760,3558,14755,3500,14741,3420,14703,3351,14649,3297,14580,3259,14500,3245,14442,3240,14380,3240,14060,3245,13998,3259,13940,3297,13860,3351,13791,3420,13737,3500,13699,3558,13685,3620,13680,5040,13680e" filled="f" stroked="t" strokeweight="2pt" strokecolor="#000000">
                <v:path arrowok="t"/>
              </v:shape>
            </v:group>
            <v:group style="position:absolute;left:1800;top:12240;width:3600;height:1080" coordorigin="1800,12240" coordsize="3600,1080">
              <v:shape style="position:absolute;left:1800;top:12240;width:3600;height:1080" coordorigin="1800,12240" coordsize="3600,1080" path="m3600,12240l5020,12240,5051,12241,5111,12251,5195,12282,5267,12331,5327,12396,5370,12472,5395,12558,5400,12620,5400,12940,5395,13002,5381,13060,5343,13140,5289,13209,5220,13263,5140,13301,5082,13315,5020,13320,2180,13320,2118,13315,2060,13301,1980,13263,1911,13209,1857,13140,1819,13060,1805,13002,1800,12940,1800,12620,1805,12558,1819,12500,1857,12420,1911,12351,1980,12297,2060,12259,2118,12245,2180,12240,3600,12240e" filled="f" stroked="t" strokeweight="2pt" strokecolor="#000000">
                <v:path arrowok="t"/>
              </v:shape>
            </v:group>
            <v:group style="position:absolute;left:360;top:10800;width:3600;height:1080" coordorigin="360,10800" coordsize="3600,1080">
              <v:shape style="position:absolute;left:360;top:10800;width:3600;height:1080" coordorigin="360,10800" coordsize="3600,1080" path="m2160,10800l3580,10800,3611,10801,3671,10811,3755,10842,3827,10891,3887,10956,3930,11032,3955,11118,3960,11180,3960,11500,3955,11562,3941,11620,3903,11700,3849,11769,3780,11823,3700,11861,3642,11875,3580,11880,740,11880,678,11875,620,11861,540,11823,471,11769,417,11700,379,11620,365,11562,360,11500,360,11180,365,11118,379,11060,417,10980,471,10911,540,10857,620,10819,678,10805,740,10800,2160,10800e" filled="f" stroked="t" strokeweight="2pt" strokecolor="#000000">
                <v:path arrowok="t"/>
              </v:shape>
            </v:group>
            <v:group style="position:absolute;left:1440;top:6620;width:5760;height:2160" coordorigin="1440,6620" coordsize="5760,2160">
              <v:shape style="position:absolute;left:1440;top:6620;width:5760;height:2160" coordorigin="1440,6620" coordsize="5760,2160" path="m4320,6620l6820,6620,6851,6621,6911,6631,6995,6662,7067,6711,7127,6776,7170,6852,7195,6938,7200,7000,7200,8400,7195,8462,7181,8520,7143,8600,7089,8669,7020,8723,6940,8761,6882,8775,6820,8780,1820,8780,1758,8775,1700,8761,1620,8723,1551,8669,1497,8600,1459,8520,1445,8462,1440,8400,1440,7000,1445,6938,1459,6880,1497,6800,1551,6731,1620,6677,1700,6639,1758,6625,1820,6620,4320,6620e" filled="f" stroked="t" strokeweight="2pt" strokecolor="#000000">
                <v:path arrowok="t"/>
              </v:shape>
            </v:group>
            <v:group style="position:absolute;left:2160;top:8760;width:2160;height:2020" coordorigin="2160,8760" coordsize="2160,2020">
              <v:shape style="position:absolute;left:2160;top:8760;width:2160;height:2020" coordorigin="2160,8760" coordsize="2160,2020" path="m4320,8760l2160,10779e" filled="f" stroked="t" strokeweight="2pt" strokecolor="#000000">
                <v:path arrowok="t"/>
              </v:shape>
            </v:group>
            <v:group style="position:absolute;left:4320;top:8760;width:90;height:3500" coordorigin="4320,8760" coordsize="90,3500">
              <v:shape style="position:absolute;left:4320;top:8760;width:90;height:3500" coordorigin="4320,8760" coordsize="90,3500" path="m4409,12260l4320,8760e" filled="f" stroked="t" strokeweight="2pt" strokecolor="#000000">
                <v:path arrowok="t"/>
              </v:shape>
            </v:group>
            <v:group style="position:absolute;left:4320;top:8730;width:2100;height:4930" coordorigin="4320,8730" coordsize="2100,4930">
              <v:shape style="position:absolute;left:4320;top:8730;width:2100;height:4930" coordorigin="4320,8730" coordsize="2100,4930" path="m6420,13660l4320,8730e" filled="f" stroked="t" strokeweight="2pt" strokecolor="#000000">
                <v:path arrowok="t"/>
              </v:shape>
            </v:group>
            <v:group style="position:absolute;left:920;top:9650;width:5340;height:930" coordorigin="920,9650" coordsize="5340,930">
              <v:shape style="position:absolute;left:920;top:9650;width:5340;height:930" coordorigin="920,9650" coordsize="5340,930" path="m920,9650l6260,9650,6260,10580,920,10580,920,9650e" filled="t" fillcolor="#CCCCCC" stroked="f">
                <v:path arrowok="t"/>
                <v:fill/>
              </v:shape>
            </v:group>
            <v:group style="position:absolute;left:910;top:9640;width:5360;height:950" coordorigin="910,9640" coordsize="5360,950">
              <v:shape style="position:absolute;left:910;top:9640;width:5360;height:950" coordorigin="910,9640" coordsize="5360,950" path="m910,9640l6270,9640,6270,10590,910,10590,910,9640xe" filled="f" stroked="t" strokeweight="1pt" strokecolor="#000000">
                <v:path arrowok="t"/>
              </v:shape>
            </v:group>
            <v:group style="position:absolute;left:1380;top:4440;width:1100;height:2180" coordorigin="1380,4440" coordsize="1100,2180">
              <v:shape style="position:absolute;left:1380;top:4440;width:1100;height:2180" coordorigin="1380,4440" coordsize="1100,2180" path="m1380,4440l2480,6620e" filled="f" stroked="t" strokeweight="2pt" strokecolor="#000000">
                <v:path arrowok="t"/>
              </v:shape>
            </v:group>
            <v:group style="position:absolute;left:8280;top:3150;width:3600;height:1080" coordorigin="8280,3150" coordsize="3600,1080">
              <v:shape style="position:absolute;left:8280;top:3150;width:3600;height:1080" coordorigin="8280,3150" coordsize="3600,1080" path="m10080,3150l11500,3150,11531,3151,11591,3161,11675,3192,11747,3241,11807,3306,11850,3382,11875,3468,11880,3530,11880,3850,11875,3912,11861,3970,11823,4050,11769,4119,11700,4173,11620,4211,11562,4225,11500,4230,8660,4230,8598,4225,8540,4211,8460,4173,8391,4119,8337,4050,8299,3970,8285,3912,8280,3850,8280,3530,8285,3468,8299,3410,8337,3330,8391,3261,8460,3207,8540,3169,8598,3155,8660,3150,10080,3150e" filled="f" stroked="t" strokeweight="2pt" strokecolor="#000000">
                <v:path arrowok="t"/>
              </v:shape>
            </v:group>
            <v:group style="position:absolute;left:8280;top:4593;width:3600;height:1080" coordorigin="8280,4593" coordsize="3600,1080">
              <v:shape style="position:absolute;left:8280;top:4593;width:3600;height:1080" coordorigin="8280,4593" coordsize="3600,1080" path="m10080,4593l11500,4593,11531,4594,11591,4604,11675,4635,11747,4684,11807,4748,11850,4825,11875,4911,11880,4973,11880,5293,11875,5354,11861,5413,11823,5493,11769,5561,11700,5616,11620,5653,11562,5668,11500,5673,8660,5673,8598,5668,8540,5653,8460,5616,8391,5561,8337,5493,8299,5413,8285,5354,8280,5293,8280,4973,8285,4911,8299,4852,8337,4772,8391,4704,8460,4649,8540,4612,8598,4597,8660,4593,10080,4593e" filled="f" stroked="t" strokeweight="2pt" strokecolor="#000000">
                <v:path arrowok="t"/>
              </v:shape>
            </v:group>
            <v:group style="position:absolute;left:8280;top:6045;width:3600;height:1080" coordorigin="8280,6045" coordsize="3600,1080">
              <v:shape style="position:absolute;left:8280;top:6045;width:3600;height:1080" coordorigin="8280,6045" coordsize="3600,1080" path="m10080,6045l11500,6045,11531,6046,11591,6056,11675,6087,11747,6136,11807,6201,11850,6277,11875,6363,11880,6425,11880,6745,11875,6807,11861,6865,11823,6945,11769,7014,11700,7068,11620,7106,11562,7120,11500,7125,8660,7125,8598,7120,8540,7106,8460,7068,8391,7014,8337,6945,8299,6865,8285,6807,8280,6745,8280,6425,8285,6363,8299,6305,8337,6225,8391,6156,8460,6102,8540,6064,8598,6050,8660,6045,10080,6045e" filled="f" stroked="t" strokeweight="2pt" strokecolor="#000000">
                <v:path arrowok="t"/>
              </v:shape>
            </v:group>
            <v:group style="position:absolute;left:8280;top:7490;width:3600;height:1080" coordorigin="8280,7490" coordsize="3600,1080">
              <v:shape style="position:absolute;left:8280;top:7490;width:3600;height:1080" coordorigin="8280,7490" coordsize="3600,1080" path="m10080,7490l11500,7490,11531,7491,11591,7501,11675,7532,11747,7581,11807,7646,11850,7722,11875,7808,11880,7870,11880,8190,11875,8252,11861,8310,11823,8390,11769,8459,11700,8513,11620,8551,11562,8565,11500,8570,8660,8570,8598,8565,8540,8551,8460,8513,8391,8459,8337,8390,8299,8310,8285,8252,8280,8190,8280,7870,8285,7808,8299,7750,8337,7670,8391,7601,8460,7547,8540,7509,8598,7495,8660,7490,10080,7490e" filled="f" stroked="t" strokeweight="2pt" strokecolor="#000000">
                <v:path arrowok="t"/>
              </v:shape>
            </v:group>
            <v:group style="position:absolute;left:7185;top:3675;width:1095;height:4065" coordorigin="7185,3675" coordsize="1095,4065">
              <v:shape style="position:absolute;left:7185;top:3675;width:1095;height:4065" coordorigin="7185,3675" coordsize="1095,4065" path="m8280,3675l7185,7740e" filled="f" stroked="t" strokeweight="2pt" strokecolor="#000000">
                <v:path arrowok="t"/>
              </v:shape>
            </v:group>
            <v:group style="position:absolute;left:7185;top:5160;width:1095;height:2580" coordorigin="7185,5160" coordsize="1095,2580">
              <v:shape style="position:absolute;left:7185;top:5160;width:1095;height:2580" coordorigin="7185,5160" coordsize="1095,2580" path="m8280,5160l7185,7740e" filled="f" stroked="t" strokeweight="2pt" strokecolor="#000000">
                <v:path arrowok="t"/>
              </v:shape>
            </v:group>
            <v:group style="position:absolute;left:7201;top:6600;width:1080;height:1140" coordorigin="7201,6600" coordsize="1080,1140">
              <v:shape style="position:absolute;left:7201;top:6600;width:1080;height:1140" coordorigin="7201,6600" coordsize="1080,1140" path="m8281,6600l7201,7740e" filled="f" stroked="t" strokeweight="2pt" strokecolor="#000000">
                <v:path arrowok="t"/>
              </v:shape>
            </v:group>
            <v:group style="position:absolute;left:7185;top:7740;width:1095;height:315" coordorigin="7185,7740" coordsize="1095,315">
              <v:shape style="position:absolute;left:7185;top:7740;width:1095;height:315" coordorigin="7185,7740" coordsize="1095,315" path="m8280,8055l7185,7740e" filled="f" stroked="t" strokeweight="2pt" strokecolor="#000000">
                <v:path arrowok="t"/>
              </v:shape>
            </v:group>
            <v:group style="position:absolute;left:8280;top:8925;width:3600;height:1080" coordorigin="8280,8925" coordsize="3600,1080">
              <v:shape style="position:absolute;left:8280;top:8925;width:3600;height:1080" coordorigin="8280,8925" coordsize="3600,1080" path="m10080,8925l11500,8925,11531,8926,11591,8936,11675,8967,11747,9016,11807,9081,11850,9157,11875,9243,11880,9305,11880,9625,11875,9687,11861,9745,11823,9825,11769,9894,11700,9948,11620,9986,11562,10000,11500,10005,8660,10005,8598,10000,8540,9986,8460,9948,8391,9894,8337,9825,8299,9745,8285,9687,8280,9625,8280,9305,8285,9243,8299,9185,8337,9105,8391,9036,8460,8982,8540,8944,8598,8930,8660,8925,10080,8925e" filled="f" stroked="t" strokeweight="2pt" strokecolor="#000000">
                <v:path arrowok="t"/>
              </v:shape>
            </v:group>
            <v:group style="position:absolute;left:7185;top:7740;width:1095;height:1755" coordorigin="7185,7740" coordsize="1095,1755">
              <v:shape style="position:absolute;left:7185;top:7740;width:1095;height:1755" coordorigin="7185,7740" coordsize="1095,1755" path="m8280,9495l7185,7740e" filled="f" stroked="t" strokeweight="2pt" strokecolor="#000000">
                <v:path arrowok="t"/>
              </v:shape>
            </v:group>
            <v:group style="position:absolute;left:8280;top:10373;width:3600;height:1080" coordorigin="8280,10373" coordsize="3600,1080">
              <v:shape style="position:absolute;left:8280;top:10373;width:3600;height:1080" coordorigin="8280,10373" coordsize="3600,1080" path="m10080,10373l11500,10373,11531,10374,11591,10384,11675,10415,11747,10464,11807,10528,11850,10605,11875,10691,11880,10753,11880,11073,11875,11134,11861,11193,11823,11273,11769,11341,11700,11396,11620,11433,11562,11448,11500,11453,8660,11453,8598,11448,8540,11433,8460,11396,8391,11341,8337,11273,8299,11193,8285,11134,8280,11073,8280,10753,8285,10691,8299,10632,8337,10552,8391,10484,8460,10429,8540,10392,8598,10377,8660,10373,10080,10373e" filled="f" stroked="t" strokeweight="2pt" strokecolor="#000000">
                <v:path arrowok="t"/>
              </v:shape>
            </v:group>
            <v:group style="position:absolute;left:7185;top:7740;width:1095;height:3180" coordorigin="7185,7740" coordsize="1095,3180">
              <v:shape style="position:absolute;left:7185;top:7740;width:1095;height:3180" coordorigin="7185,7740" coordsize="1095,3180" path="m8280,10920l7185,7740e" filled="f" stroked="t" strokeweight="2pt" strokecolor="#000000">
                <v:path arrowok="t"/>
              </v:shape>
            </v:group>
            <v:group style="position:absolute;left:8280;top:11823;width:3600;height:1080" coordorigin="8280,11823" coordsize="3600,1080">
              <v:shape style="position:absolute;left:8280;top:11823;width:3600;height:1080" coordorigin="8280,11823" coordsize="3600,1080" path="m10080,11823l11500,11823,11531,11824,11591,11834,11675,11865,11747,11914,11807,11978,11850,12055,11875,12141,11880,12203,11880,12523,11875,12584,11861,12643,11823,12723,11769,12791,11700,12846,11620,12883,11562,12898,11500,12903,8660,12903,8598,12898,8540,12883,8460,12846,8391,12791,8337,12723,8299,12643,8285,12584,8280,12523,8280,12203,8285,12141,8299,12082,8337,12002,8391,11934,8460,11879,8540,11842,8598,11827,8660,11823,10080,11823e" filled="f" stroked="t" strokeweight="2pt" strokecolor="#000000">
                <v:path arrowok="t"/>
              </v:shape>
            </v:group>
            <v:group style="position:absolute;left:7170;top:7740;width:1110;height:4620" coordorigin="7170,7740" coordsize="1110,4620">
              <v:shape style="position:absolute;left:7170;top:7740;width:1110;height:4620" coordorigin="7170,7740" coordsize="1110,4620" path="m8280,12360l7170,7740e" filled="f" stroked="t" strokeweight="2pt" strokecolor="#000000">
                <v:path arrowok="t"/>
              </v:shape>
            </v:group>
            <w10:wrap type="none"/>
          </v:group>
        </w:pict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2624" w:right="-20"/>
        <w:jc w:val="left"/>
        <w:rPr>
          <w:rFonts w:ascii="Comic Sans MS" w:hAnsi="Comic Sans MS" w:cs="Comic Sans MS" w:eastAsia="Comic Sans MS"/>
          <w:sz w:val="36"/>
          <w:szCs w:val="36"/>
        </w:rPr>
      </w:pPr>
      <w:rPr/>
      <w:r>
        <w:rPr>
          <w:rFonts w:ascii="Comic Sans MS" w:hAnsi="Comic Sans MS" w:cs="Comic Sans MS" w:eastAsia="Comic Sans MS"/>
          <w:sz w:val="48"/>
          <w:szCs w:val="48"/>
          <w:spacing w:val="0"/>
          <w:w w:val="100"/>
          <w:b/>
          <w:bCs/>
          <w:position w:val="-1"/>
        </w:rPr>
        <w:t>M</w:t>
      </w:r>
      <w:r>
        <w:rPr>
          <w:rFonts w:ascii="Comic Sans MS" w:hAnsi="Comic Sans MS" w:cs="Comic Sans MS" w:eastAsia="Comic Sans MS"/>
          <w:sz w:val="36"/>
          <w:szCs w:val="36"/>
          <w:spacing w:val="0"/>
          <w:w w:val="100"/>
          <w:b/>
          <w:bCs/>
          <w:position w:val="-1"/>
        </w:rPr>
        <w:t>AIN</w:t>
      </w:r>
      <w:r>
        <w:rPr>
          <w:rFonts w:ascii="Comic Sans MS" w:hAnsi="Comic Sans MS" w:cs="Comic Sans MS" w:eastAsia="Comic Sans MS"/>
          <w:sz w:val="36"/>
          <w:szCs w:val="36"/>
          <w:spacing w:val="69"/>
          <w:w w:val="100"/>
          <w:b/>
          <w:bCs/>
          <w:position w:val="-1"/>
        </w:rPr>
        <w:t> </w:t>
      </w:r>
      <w:r>
        <w:rPr>
          <w:rFonts w:ascii="Comic Sans MS" w:hAnsi="Comic Sans MS" w:cs="Comic Sans MS" w:eastAsia="Comic Sans MS"/>
          <w:sz w:val="48"/>
          <w:szCs w:val="48"/>
          <w:spacing w:val="0"/>
          <w:w w:val="100"/>
          <w:b/>
          <w:bCs/>
          <w:position w:val="-1"/>
        </w:rPr>
        <w:t>C</w:t>
      </w:r>
      <w:r>
        <w:rPr>
          <w:rFonts w:ascii="Comic Sans MS" w:hAnsi="Comic Sans MS" w:cs="Comic Sans MS" w:eastAsia="Comic Sans MS"/>
          <w:sz w:val="36"/>
          <w:szCs w:val="36"/>
          <w:spacing w:val="0"/>
          <w:w w:val="100"/>
          <w:b/>
          <w:bCs/>
          <w:position w:val="-1"/>
        </w:rPr>
        <w:t>ONCEPT</w:t>
      </w:r>
      <w:r>
        <w:rPr>
          <w:rFonts w:ascii="Comic Sans MS" w:hAnsi="Comic Sans MS" w:cs="Comic Sans MS" w:eastAsia="Comic Sans MS"/>
          <w:sz w:val="36"/>
          <w:szCs w:val="36"/>
          <w:spacing w:val="0"/>
          <w:w w:val="100"/>
          <w:position w:val="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50" w:lineRule="exact"/>
        <w:ind w:left="2774" w:right="7054"/>
        <w:jc w:val="center"/>
        <w:rPr>
          <w:rFonts w:ascii="Comic Sans MS" w:hAnsi="Comic Sans MS" w:cs="Comic Sans MS" w:eastAsia="Comic Sans MS"/>
          <w:sz w:val="27"/>
          <w:szCs w:val="27"/>
        </w:rPr>
      </w:pPr>
      <w:rPr/>
      <w:r>
        <w:rPr>
          <w:rFonts w:ascii="Comic Sans MS" w:hAnsi="Comic Sans MS" w:cs="Comic Sans MS" w:eastAsia="Comic Sans MS"/>
          <w:sz w:val="36"/>
          <w:szCs w:val="36"/>
          <w:w w:val="99"/>
          <w:b/>
          <w:bCs/>
          <w:position w:val="1"/>
        </w:rPr>
        <w:t>C</w:t>
      </w:r>
      <w:r>
        <w:rPr>
          <w:rFonts w:ascii="Comic Sans MS" w:hAnsi="Comic Sans MS" w:cs="Comic Sans MS" w:eastAsia="Comic Sans MS"/>
          <w:sz w:val="27"/>
          <w:szCs w:val="27"/>
          <w:w w:val="100"/>
          <w:b/>
          <w:bCs/>
          <w:position w:val="1"/>
        </w:rPr>
        <w:t>OUSINS</w:t>
      </w:r>
      <w:r>
        <w:rPr>
          <w:rFonts w:ascii="Comic Sans MS" w:hAnsi="Comic Sans MS" w:cs="Comic Sans MS" w:eastAsia="Comic Sans MS"/>
          <w:sz w:val="27"/>
          <w:szCs w:val="27"/>
          <w:w w:val="100"/>
          <w:position w:val="0"/>
        </w:rPr>
      </w:r>
    </w:p>
    <w:p>
      <w:pPr>
        <w:spacing w:before="0" w:after="0" w:line="354" w:lineRule="exact"/>
        <w:ind w:left="878" w:right="5157"/>
        <w:jc w:val="center"/>
        <w:rPr>
          <w:rFonts w:ascii="Comic Sans MS" w:hAnsi="Comic Sans MS" w:cs="Comic Sans MS" w:eastAsia="Comic Sans MS"/>
          <w:sz w:val="28"/>
          <w:szCs w:val="28"/>
        </w:rPr>
      </w:pPr>
      <w:rPr/>
      <w:r>
        <w:rPr>
          <w:rFonts w:ascii="Comic Sans MS" w:hAnsi="Comic Sans MS" w:cs="Comic Sans MS" w:eastAsia="Comic Sans MS"/>
          <w:sz w:val="28"/>
          <w:szCs w:val="28"/>
          <w:spacing w:val="0"/>
          <w:w w:val="100"/>
          <w:b/>
          <w:bCs/>
          <w:position w:val="-1"/>
        </w:rPr>
        <w:t>(What</w:t>
      </w:r>
      <w:r>
        <w:rPr>
          <w:rFonts w:ascii="Comic Sans MS" w:hAnsi="Comic Sans MS" w:cs="Comic Sans MS" w:eastAsia="Comic Sans MS"/>
          <w:sz w:val="28"/>
          <w:szCs w:val="28"/>
          <w:spacing w:val="4"/>
          <w:w w:val="100"/>
          <w:b/>
          <w:bCs/>
          <w:position w:val="-1"/>
        </w:rPr>
        <w:t> </w:t>
      </w:r>
      <w:r>
        <w:rPr>
          <w:rFonts w:ascii="Comic Sans MS" w:hAnsi="Comic Sans MS" w:cs="Comic Sans MS" w:eastAsia="Comic Sans MS"/>
          <w:sz w:val="28"/>
          <w:szCs w:val="28"/>
          <w:spacing w:val="0"/>
          <w:w w:val="100"/>
          <w:b/>
          <w:bCs/>
          <w:position w:val="-1"/>
        </w:rPr>
        <w:t>else</w:t>
      </w:r>
      <w:r>
        <w:rPr>
          <w:rFonts w:ascii="Comic Sans MS" w:hAnsi="Comic Sans MS" w:cs="Comic Sans MS" w:eastAsia="Comic Sans MS"/>
          <w:sz w:val="28"/>
          <w:szCs w:val="28"/>
          <w:spacing w:val="7"/>
          <w:w w:val="100"/>
          <w:b/>
          <w:bCs/>
          <w:position w:val="-1"/>
        </w:rPr>
        <w:t> </w:t>
      </w:r>
      <w:r>
        <w:rPr>
          <w:rFonts w:ascii="Comic Sans MS" w:hAnsi="Comic Sans MS" w:cs="Comic Sans MS" w:eastAsia="Comic Sans MS"/>
          <w:sz w:val="28"/>
          <w:szCs w:val="28"/>
          <w:spacing w:val="0"/>
          <w:w w:val="100"/>
          <w:b/>
          <w:bCs/>
          <w:position w:val="-1"/>
        </w:rPr>
        <w:t>belongs</w:t>
      </w:r>
      <w:r>
        <w:rPr>
          <w:rFonts w:ascii="Comic Sans MS" w:hAnsi="Comic Sans MS" w:cs="Comic Sans MS" w:eastAsia="Comic Sans MS"/>
          <w:sz w:val="28"/>
          <w:szCs w:val="28"/>
          <w:spacing w:val="12"/>
          <w:w w:val="100"/>
          <w:b/>
          <w:bCs/>
          <w:position w:val="-1"/>
        </w:rPr>
        <w:t> </w:t>
      </w:r>
      <w:r>
        <w:rPr>
          <w:rFonts w:ascii="Comic Sans MS" w:hAnsi="Comic Sans MS" w:cs="Comic Sans MS" w:eastAsia="Comic Sans MS"/>
          <w:sz w:val="28"/>
          <w:szCs w:val="28"/>
          <w:spacing w:val="0"/>
          <w:w w:val="100"/>
          <w:b/>
          <w:bCs/>
          <w:position w:val="-1"/>
        </w:rPr>
        <w:t>in</w:t>
      </w:r>
      <w:r>
        <w:rPr>
          <w:rFonts w:ascii="Comic Sans MS" w:hAnsi="Comic Sans MS" w:cs="Comic Sans MS" w:eastAsia="Comic Sans MS"/>
          <w:sz w:val="28"/>
          <w:szCs w:val="28"/>
          <w:spacing w:val="12"/>
          <w:w w:val="100"/>
          <w:b/>
          <w:bCs/>
          <w:position w:val="-1"/>
        </w:rPr>
        <w:t> </w:t>
      </w:r>
      <w:r>
        <w:rPr>
          <w:rFonts w:ascii="Comic Sans MS" w:hAnsi="Comic Sans MS" w:cs="Comic Sans MS" w:eastAsia="Comic Sans MS"/>
          <w:sz w:val="28"/>
          <w:szCs w:val="28"/>
          <w:spacing w:val="0"/>
          <w:w w:val="100"/>
          <w:b/>
          <w:bCs/>
          <w:position w:val="-1"/>
        </w:rPr>
        <w:t>this</w:t>
      </w:r>
      <w:r>
        <w:rPr>
          <w:rFonts w:ascii="Comic Sans MS" w:hAnsi="Comic Sans MS" w:cs="Comic Sans MS" w:eastAsia="Comic Sans MS"/>
          <w:sz w:val="28"/>
          <w:szCs w:val="28"/>
          <w:spacing w:val="7"/>
          <w:w w:val="100"/>
          <w:b/>
          <w:bCs/>
          <w:position w:val="-1"/>
        </w:rPr>
        <w:t> </w:t>
      </w:r>
      <w:r>
        <w:rPr>
          <w:rFonts w:ascii="Comic Sans MS" w:hAnsi="Comic Sans MS" w:cs="Comic Sans MS" w:eastAsia="Comic Sans MS"/>
          <w:sz w:val="28"/>
          <w:szCs w:val="28"/>
          <w:spacing w:val="0"/>
          <w:w w:val="99"/>
          <w:b/>
          <w:bCs/>
          <w:position w:val="-1"/>
        </w:rPr>
        <w:t>category?)</w:t>
      </w:r>
      <w:r>
        <w:rPr>
          <w:rFonts w:ascii="Comic Sans MS" w:hAnsi="Comic Sans MS" w:cs="Comic Sans MS" w:eastAsia="Comic Sans MS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30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9pt;margin-top:-7.772763pt;width:135.4476pt;height:34.125pt;mso-position-horizontal-relative:page;mso-position-vertical-relative:paragraph;z-index:-127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Copyright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2004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IRA/NCTE.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rights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reserved.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30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riteThink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materials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reproduced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educational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purposes.</w:t>
      </w:r>
    </w:p>
    <w:sectPr>
      <w:type w:val="continuous"/>
      <w:pgSz w:w="12240" w:h="15840"/>
      <w:pgMar w:top="680" w:bottom="0" w:left="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kolney</dc:creator>
  <dc:title>concept-map.qxp</dc:title>
  <dcterms:created xsi:type="dcterms:W3CDTF">2015-05-11T14:38:09Z</dcterms:created>
  <dcterms:modified xsi:type="dcterms:W3CDTF">2015-05-11T14:38:09Z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2004-11-11T00:00:00Z</vt:filetime>
  </property>
  <property fmtid="{D5CDD505-2E9C-101B-9397-08002B2CF9AE}" pid="3" name="LastSaved">
    <vt:filetime>2015-05-11T00:00:00Z</vt:filetime>
  </property>
</Properties>
</file>